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6F556D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26E3F7CF"/>
          </v:shape>
        </w:pict>
      </w: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6D"/>
    <w:rsid w:val="006F556D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CA956359</Template>
  <TotalTime>0</TotalTime>
  <Pages>1</Pages>
  <Words>0</Words>
  <Characters>1</Characters>
  <Application>Microsoft Office Word</Application>
  <DocSecurity>0</DocSecurity>
  <Lines>1</Lines>
  <Paragraphs>1</Paragraphs>
  <ScaleCrop>false</ScaleCrop>
  <Company>JPH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Görömbei Judit</dc:creator>
  <cp:keywords/>
  <dc:description/>
  <cp:lastModifiedBy/>
  <cp:revision>1</cp:revision>
  <dcterms:created xsi:type="dcterms:W3CDTF">2013-08-02T09:21:00Z</dcterms:created>
</cp:coreProperties>
</file>